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eTabelle1"/>
        <w:tblW w:w="5017" w:type="pct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322"/>
        <w:gridCol w:w="4154"/>
      </w:tblGrid>
      <w:tr w:rsidR="00206828" w:rsidRPr="00642FBE" w14:paraId="728B9F9B" w14:textId="77777777" w:rsidTr="00B71F97">
        <w:trPr>
          <w:trHeight w:val="69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70211BC" w14:textId="2F7F53C5" w:rsidR="00206828" w:rsidRPr="00642FBE" w:rsidRDefault="00132BC4" w:rsidP="009524D6">
            <w:pPr>
              <w:pStyle w:val="berschrift1"/>
              <w:jc w:val="left"/>
            </w:pPr>
            <w:r>
              <w:t xml:space="preserve">fragebogen zur </w:t>
            </w:r>
            <w:r w:rsidR="00AC131B">
              <w:t>Kurzberatung</w:t>
            </w:r>
          </w:p>
          <w:p w14:paraId="656F1BD5" w14:textId="77777777" w:rsidR="00206828" w:rsidRPr="00642FBE" w:rsidRDefault="00206828"/>
        </w:tc>
      </w:tr>
      <w:tr w:rsidR="00206828" w:rsidRPr="00132BC4" w14:paraId="7970245F" w14:textId="77777777" w:rsidTr="00B71F97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76E65B" w14:textId="0DD32F6A" w:rsidR="00206828" w:rsidRPr="00132BC4" w:rsidRDefault="00652B3A" w:rsidP="004634DE">
            <w:pPr>
              <w:rPr>
                <w:sz w:val="18"/>
              </w:rPr>
            </w:pPr>
            <w:r w:rsidRPr="00132BC4">
              <w:rPr>
                <w:sz w:val="18"/>
              </w:rPr>
              <w:t>Ihr</w:t>
            </w:r>
            <w:r w:rsidR="00A81C47">
              <w:rPr>
                <w:sz w:val="18"/>
              </w:rPr>
              <w:t xml:space="preserve">e </w:t>
            </w:r>
            <w:r w:rsidR="004634DE">
              <w:rPr>
                <w:sz w:val="18"/>
              </w:rPr>
              <w:t>kirchliche Einrichtung</w:t>
            </w:r>
            <w:r w:rsidR="00A81C47">
              <w:rPr>
                <w:sz w:val="18"/>
              </w:rPr>
              <w:t xml:space="preserve">: </w:t>
            </w:r>
            <w:r w:rsidRPr="00132BC4">
              <w:rPr>
                <w:sz w:val="18"/>
              </w:rPr>
              <w:t xml:space="preserve"> </w:t>
            </w:r>
            <w:r w:rsidR="008B70E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B70E9">
              <w:rPr>
                <w:sz w:val="18"/>
              </w:rPr>
              <w:instrText xml:space="preserve"> FORMTEXT </w:instrText>
            </w:r>
            <w:r w:rsidR="008B70E9">
              <w:rPr>
                <w:sz w:val="18"/>
              </w:rPr>
            </w:r>
            <w:r w:rsidR="008B70E9">
              <w:rPr>
                <w:sz w:val="18"/>
              </w:rPr>
              <w:fldChar w:fldCharType="separate"/>
            </w:r>
            <w:r w:rsidR="00AC131B">
              <w:rPr>
                <w:sz w:val="18"/>
              </w:rPr>
              <w:t> </w:t>
            </w:r>
            <w:r w:rsidR="00AC131B">
              <w:rPr>
                <w:sz w:val="18"/>
              </w:rPr>
              <w:t> </w:t>
            </w:r>
            <w:r w:rsidR="00AC131B">
              <w:rPr>
                <w:sz w:val="18"/>
              </w:rPr>
              <w:t> </w:t>
            </w:r>
            <w:r w:rsidR="00AC131B">
              <w:rPr>
                <w:sz w:val="18"/>
              </w:rPr>
              <w:t> </w:t>
            </w:r>
            <w:r w:rsidR="00AC131B">
              <w:rPr>
                <w:sz w:val="18"/>
              </w:rPr>
              <w:t> </w:t>
            </w:r>
            <w:r w:rsidR="008B70E9">
              <w:rPr>
                <w:sz w:val="18"/>
              </w:rPr>
              <w:fldChar w:fldCharType="end"/>
            </w:r>
            <w:bookmarkEnd w:id="0"/>
          </w:p>
        </w:tc>
      </w:tr>
      <w:tr w:rsidR="00A81C47" w:rsidRPr="00132BC4" w14:paraId="7BFA6C3A" w14:textId="77777777" w:rsidTr="00B71F97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303F54" w14:textId="77777777" w:rsidR="00A81C47" w:rsidRPr="00132BC4" w:rsidRDefault="00A81C47" w:rsidP="006534CF">
            <w:pPr>
              <w:rPr>
                <w:sz w:val="18"/>
              </w:rPr>
            </w:pPr>
            <w:r>
              <w:rPr>
                <w:sz w:val="18"/>
              </w:rPr>
              <w:t xml:space="preserve">Ihr </w:t>
            </w:r>
            <w:r w:rsidRPr="00132BC4">
              <w:rPr>
                <w:sz w:val="18"/>
              </w:rPr>
              <w:t>Name:</w:t>
            </w:r>
            <w:r w:rsidR="00BE3B4C">
              <w:rPr>
                <w:sz w:val="18"/>
              </w:rPr>
              <w:t xml:space="preserve"> </w:t>
            </w:r>
            <w:r w:rsidR="008B70E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B70E9">
              <w:rPr>
                <w:sz w:val="18"/>
              </w:rPr>
              <w:instrText xml:space="preserve"> FORMTEXT </w:instrText>
            </w:r>
            <w:r w:rsidR="008B70E9">
              <w:rPr>
                <w:sz w:val="18"/>
              </w:rPr>
            </w:r>
            <w:r w:rsidR="008B70E9">
              <w:rPr>
                <w:sz w:val="18"/>
              </w:rPr>
              <w:fldChar w:fldCharType="separate"/>
            </w:r>
            <w:r w:rsidR="008B70E9">
              <w:rPr>
                <w:noProof/>
                <w:sz w:val="18"/>
              </w:rPr>
              <w:t> </w:t>
            </w:r>
            <w:r w:rsidR="008B70E9">
              <w:rPr>
                <w:noProof/>
                <w:sz w:val="18"/>
              </w:rPr>
              <w:t> </w:t>
            </w:r>
            <w:r w:rsidR="008B70E9">
              <w:rPr>
                <w:noProof/>
                <w:sz w:val="18"/>
              </w:rPr>
              <w:t> </w:t>
            </w:r>
            <w:r w:rsidR="008B70E9">
              <w:rPr>
                <w:noProof/>
                <w:sz w:val="18"/>
              </w:rPr>
              <w:t> </w:t>
            </w:r>
            <w:r w:rsidR="008B70E9">
              <w:rPr>
                <w:noProof/>
                <w:sz w:val="18"/>
              </w:rPr>
              <w:t> </w:t>
            </w:r>
            <w:r w:rsidR="008B70E9">
              <w:rPr>
                <w:sz w:val="18"/>
              </w:rPr>
              <w:fldChar w:fldCharType="end"/>
            </w:r>
            <w:bookmarkEnd w:id="1"/>
          </w:p>
        </w:tc>
      </w:tr>
      <w:tr w:rsidR="00206828" w:rsidRPr="00132BC4" w14:paraId="7820822C" w14:textId="77777777" w:rsidTr="00B71F97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16F0CB" w14:textId="77777777" w:rsidR="00206828" w:rsidRPr="00132BC4" w:rsidRDefault="00652B3A" w:rsidP="006534CF">
            <w:pPr>
              <w:rPr>
                <w:sz w:val="18"/>
              </w:rPr>
            </w:pPr>
            <w:r w:rsidRPr="00132BC4">
              <w:rPr>
                <w:sz w:val="18"/>
              </w:rPr>
              <w:t xml:space="preserve">Ihre </w:t>
            </w:r>
            <w:r w:rsidR="009524D6" w:rsidRPr="00132BC4">
              <w:rPr>
                <w:sz w:val="18"/>
              </w:rPr>
              <w:t>Funktion</w:t>
            </w:r>
            <w:r w:rsidR="00206828" w:rsidRPr="00132BC4">
              <w:rPr>
                <w:sz w:val="18"/>
              </w:rPr>
              <w:t>:</w:t>
            </w:r>
            <w:r w:rsidR="00BE3B4C">
              <w:rPr>
                <w:sz w:val="18"/>
              </w:rPr>
              <w:t xml:space="preserve"> </w:t>
            </w:r>
            <w:r w:rsidR="008B70E9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B70E9">
              <w:rPr>
                <w:sz w:val="18"/>
              </w:rPr>
              <w:instrText xml:space="preserve"> FORMTEXT </w:instrText>
            </w:r>
            <w:r w:rsidR="008B70E9">
              <w:rPr>
                <w:sz w:val="18"/>
              </w:rPr>
            </w:r>
            <w:r w:rsidR="008B70E9">
              <w:rPr>
                <w:sz w:val="18"/>
              </w:rPr>
              <w:fldChar w:fldCharType="separate"/>
            </w:r>
            <w:r w:rsidR="008B70E9">
              <w:rPr>
                <w:noProof/>
                <w:sz w:val="18"/>
              </w:rPr>
              <w:t> </w:t>
            </w:r>
            <w:r w:rsidR="008B70E9">
              <w:rPr>
                <w:noProof/>
                <w:sz w:val="18"/>
              </w:rPr>
              <w:t> </w:t>
            </w:r>
            <w:r w:rsidR="008B70E9">
              <w:rPr>
                <w:noProof/>
                <w:sz w:val="18"/>
              </w:rPr>
              <w:t> </w:t>
            </w:r>
            <w:r w:rsidR="008B70E9">
              <w:rPr>
                <w:noProof/>
                <w:sz w:val="18"/>
              </w:rPr>
              <w:t> </w:t>
            </w:r>
            <w:r w:rsidR="008B70E9">
              <w:rPr>
                <w:noProof/>
                <w:sz w:val="18"/>
              </w:rPr>
              <w:t> </w:t>
            </w:r>
            <w:r w:rsidR="008B70E9">
              <w:rPr>
                <w:sz w:val="18"/>
              </w:rPr>
              <w:fldChar w:fldCharType="end"/>
            </w:r>
            <w:bookmarkEnd w:id="2"/>
          </w:p>
        </w:tc>
      </w:tr>
      <w:tr w:rsidR="00206828" w:rsidRPr="00132BC4" w14:paraId="27691956" w14:textId="77777777" w:rsidTr="00B71F97">
        <w:trPr>
          <w:trHeight w:val="293"/>
          <w:jc w:val="center"/>
        </w:trPr>
        <w:tc>
          <w:tcPr>
            <w:tcW w:w="28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22EB771" w14:textId="77777777" w:rsidR="00206828" w:rsidRPr="00132BC4" w:rsidRDefault="00206828" w:rsidP="00F52451">
            <w:pPr>
              <w:pStyle w:val="berschrift3"/>
              <w:rPr>
                <w:sz w:val="18"/>
              </w:rPr>
            </w:pPr>
            <w:r w:rsidRPr="00132BC4">
              <w:rPr>
                <w:sz w:val="18"/>
              </w:rPr>
              <w:t>Frage</w:t>
            </w:r>
            <w:r w:rsidR="00BC1B68">
              <w:rPr>
                <w:sz w:val="18"/>
              </w:rPr>
              <w:t xml:space="preserve">n zu Ihrer </w:t>
            </w:r>
            <w:r w:rsidR="00F52451">
              <w:rPr>
                <w:sz w:val="18"/>
              </w:rPr>
              <w:t>Einrichtung</w:t>
            </w:r>
          </w:p>
        </w:tc>
        <w:tc>
          <w:tcPr>
            <w:tcW w:w="219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5401B6E" w14:textId="77777777" w:rsidR="00206828" w:rsidRPr="00132BC4" w:rsidRDefault="009524D6">
            <w:pPr>
              <w:pStyle w:val="berschrift2"/>
              <w:rPr>
                <w:sz w:val="18"/>
              </w:rPr>
            </w:pPr>
            <w:r w:rsidRPr="00132BC4">
              <w:rPr>
                <w:sz w:val="18"/>
              </w:rPr>
              <w:t>Antwort</w:t>
            </w:r>
          </w:p>
        </w:tc>
      </w:tr>
      <w:tr w:rsidR="009524D6" w:rsidRPr="00132BC4" w14:paraId="38562C95" w14:textId="77777777" w:rsidTr="00B71F97">
        <w:trPr>
          <w:trHeight w:val="360"/>
          <w:jc w:val="center"/>
        </w:trPr>
        <w:tc>
          <w:tcPr>
            <w:tcW w:w="28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FDD1EF" w14:textId="77777777" w:rsidR="009524D6" w:rsidRPr="00132BC4" w:rsidRDefault="009524D6" w:rsidP="00F52451">
            <w:pPr>
              <w:rPr>
                <w:sz w:val="18"/>
              </w:rPr>
            </w:pPr>
            <w:r w:rsidRPr="00132BC4">
              <w:rPr>
                <w:sz w:val="18"/>
              </w:rPr>
              <w:t>Anzahl Mit</w:t>
            </w:r>
            <w:r w:rsidR="00F52451">
              <w:rPr>
                <w:sz w:val="18"/>
              </w:rPr>
              <w:t>arbeitende</w:t>
            </w:r>
            <w:r w:rsidR="00B71F97" w:rsidRPr="00132BC4">
              <w:rPr>
                <w:sz w:val="18"/>
              </w:rPr>
              <w:t>:</w:t>
            </w:r>
          </w:p>
        </w:tc>
        <w:tc>
          <w:tcPr>
            <w:tcW w:w="219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6B818E" w14:textId="77777777" w:rsidR="009524D6" w:rsidRPr="00132BC4" w:rsidRDefault="006F6C21" w:rsidP="006F6C21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524D6" w:rsidRPr="00132BC4" w14:paraId="4C5EC286" w14:textId="77777777" w:rsidTr="00B71F97">
        <w:trPr>
          <w:trHeight w:val="360"/>
          <w:jc w:val="center"/>
        </w:trPr>
        <w:tc>
          <w:tcPr>
            <w:tcW w:w="28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F91DAE" w14:textId="77777777" w:rsidR="009524D6" w:rsidRPr="00132BC4" w:rsidRDefault="009524D6">
            <w:pPr>
              <w:rPr>
                <w:sz w:val="18"/>
              </w:rPr>
            </w:pPr>
            <w:r w:rsidRPr="00132BC4">
              <w:rPr>
                <w:sz w:val="18"/>
              </w:rPr>
              <w:t>Anzahl Mitarbeitende (100%)</w:t>
            </w:r>
            <w:r w:rsidR="00B71F97" w:rsidRPr="00132BC4">
              <w:rPr>
                <w:sz w:val="18"/>
              </w:rPr>
              <w:t>:</w:t>
            </w:r>
          </w:p>
        </w:tc>
        <w:tc>
          <w:tcPr>
            <w:tcW w:w="219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BF475F9" w14:textId="77777777" w:rsidR="009524D6" w:rsidRPr="00132BC4" w:rsidRDefault="008B70E9" w:rsidP="00615130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9524D6" w:rsidRPr="00132BC4" w14:paraId="07E712F2" w14:textId="77777777" w:rsidTr="00B71F97">
        <w:trPr>
          <w:trHeight w:val="360"/>
          <w:jc w:val="center"/>
        </w:trPr>
        <w:tc>
          <w:tcPr>
            <w:tcW w:w="28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596C30" w14:textId="77777777" w:rsidR="009524D6" w:rsidRPr="00132BC4" w:rsidRDefault="00B71F97" w:rsidP="00F52451">
            <w:pPr>
              <w:rPr>
                <w:sz w:val="18"/>
              </w:rPr>
            </w:pPr>
            <w:r w:rsidRPr="00132BC4">
              <w:rPr>
                <w:sz w:val="18"/>
              </w:rPr>
              <w:t xml:space="preserve">Anzahl der Liegenschaften im Besitz der </w:t>
            </w:r>
            <w:r w:rsidR="00F52451">
              <w:rPr>
                <w:sz w:val="18"/>
              </w:rPr>
              <w:t>Einrichtung</w:t>
            </w:r>
            <w:r w:rsidRPr="00132BC4">
              <w:rPr>
                <w:sz w:val="18"/>
              </w:rPr>
              <w:t>:</w:t>
            </w:r>
          </w:p>
        </w:tc>
        <w:tc>
          <w:tcPr>
            <w:tcW w:w="219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39861A8" w14:textId="77777777" w:rsidR="009524D6" w:rsidRPr="00132BC4" w:rsidRDefault="008B70E9" w:rsidP="00615130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</w:tbl>
    <w:p w14:paraId="46CE8822" w14:textId="77777777" w:rsidR="00B71F97" w:rsidRPr="00132BC4" w:rsidRDefault="00B71F97" w:rsidP="00B71F97">
      <w:pPr>
        <w:pStyle w:val="Anweisungen"/>
        <w:jc w:val="left"/>
        <w:rPr>
          <w:sz w:val="18"/>
        </w:rPr>
      </w:pPr>
    </w:p>
    <w:tbl>
      <w:tblPr>
        <w:tblStyle w:val="NormaleTabelle1"/>
        <w:tblW w:w="5017" w:type="pct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171"/>
        <w:gridCol w:w="2151"/>
        <w:gridCol w:w="4154"/>
      </w:tblGrid>
      <w:tr w:rsidR="00EF5D24" w:rsidRPr="00132BC4" w14:paraId="0B8C14E1" w14:textId="77777777" w:rsidTr="00BC1B68">
        <w:trPr>
          <w:trHeight w:val="293"/>
          <w:jc w:val="center"/>
        </w:trPr>
        <w:tc>
          <w:tcPr>
            <w:tcW w:w="280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7C495F5B" w14:textId="78C678E3" w:rsidR="00B71F97" w:rsidRPr="00132BC4" w:rsidRDefault="00B71F97" w:rsidP="00D97D71">
            <w:pPr>
              <w:pStyle w:val="berschrift3"/>
              <w:rPr>
                <w:sz w:val="18"/>
              </w:rPr>
            </w:pPr>
            <w:r w:rsidRPr="00132BC4">
              <w:rPr>
                <w:sz w:val="18"/>
              </w:rPr>
              <w:t>Frage</w:t>
            </w:r>
            <w:r w:rsidR="00BC1B68">
              <w:rPr>
                <w:sz w:val="18"/>
              </w:rPr>
              <w:t xml:space="preserve">n zur </w:t>
            </w:r>
            <w:r w:rsidR="00AC131B">
              <w:rPr>
                <w:sz w:val="18"/>
              </w:rPr>
              <w:t>Kurzberatung</w:t>
            </w:r>
          </w:p>
        </w:tc>
        <w:tc>
          <w:tcPr>
            <w:tcW w:w="2192" w:type="pct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25DC328D" w14:textId="77777777" w:rsidR="00B71F97" w:rsidRPr="00132BC4" w:rsidRDefault="00B71F97" w:rsidP="00D97D71">
            <w:pPr>
              <w:pStyle w:val="berschrift2"/>
              <w:rPr>
                <w:sz w:val="18"/>
              </w:rPr>
            </w:pPr>
            <w:r w:rsidRPr="00132BC4">
              <w:rPr>
                <w:sz w:val="18"/>
              </w:rPr>
              <w:t>Antwort</w:t>
            </w:r>
          </w:p>
        </w:tc>
      </w:tr>
      <w:tr w:rsidR="00BC1B68" w:rsidRPr="00132BC4" w14:paraId="23E99107" w14:textId="77777777" w:rsidTr="00BE3B4C">
        <w:trPr>
          <w:trHeight w:val="360"/>
          <w:jc w:val="center"/>
        </w:trPr>
        <w:tc>
          <w:tcPr>
            <w:tcW w:w="280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09C46C" w14:textId="54EC4426" w:rsidR="00BC1B68" w:rsidRDefault="00BC1B68" w:rsidP="00BC1B68">
            <w:pPr>
              <w:rPr>
                <w:sz w:val="18"/>
              </w:rPr>
            </w:pPr>
            <w:r w:rsidRPr="00BC1B68">
              <w:rPr>
                <w:sz w:val="18"/>
              </w:rPr>
              <w:t xml:space="preserve">Warum eine </w:t>
            </w:r>
            <w:r w:rsidR="00AC131B">
              <w:rPr>
                <w:sz w:val="18"/>
              </w:rPr>
              <w:t>Kurzberatung</w:t>
            </w:r>
            <w:r w:rsidRPr="00BC1B68">
              <w:rPr>
                <w:sz w:val="18"/>
              </w:rPr>
              <w:t>?</w:t>
            </w:r>
            <w:r w:rsidR="00872F16">
              <w:t>:</w:t>
            </w:r>
            <w:r w:rsidR="00C6313F">
              <w:rPr>
                <w:sz w:val="18"/>
              </w:rPr>
              <w:br/>
              <w:t>(Motivation/Auslöser)</w:t>
            </w:r>
          </w:p>
          <w:p w14:paraId="49C11E0E" w14:textId="77777777" w:rsidR="00BE3B4C" w:rsidRDefault="00BE3B4C" w:rsidP="00BC1B68">
            <w:pPr>
              <w:rPr>
                <w:sz w:val="18"/>
              </w:rPr>
            </w:pPr>
          </w:p>
          <w:p w14:paraId="10AAC91E" w14:textId="77777777" w:rsidR="00BE3B4C" w:rsidRPr="00132BC4" w:rsidRDefault="00BE3B4C" w:rsidP="00BC1B68">
            <w:pPr>
              <w:rPr>
                <w:sz w:val="18"/>
              </w:rPr>
            </w:pPr>
          </w:p>
        </w:tc>
        <w:tc>
          <w:tcPr>
            <w:tcW w:w="219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02F24910" w14:textId="77777777" w:rsidR="00F10B13" w:rsidRPr="00132BC4" w:rsidRDefault="008B70E9" w:rsidP="00615130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EF5D24" w:rsidRPr="00132BC4" w14:paraId="783A633B" w14:textId="77777777" w:rsidTr="003D637E">
        <w:trPr>
          <w:trHeight w:val="635"/>
          <w:jc w:val="center"/>
        </w:trPr>
        <w:tc>
          <w:tcPr>
            <w:tcW w:w="2808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6D8572" w14:textId="090B70B0" w:rsidR="00B71F97" w:rsidRPr="00132BC4" w:rsidRDefault="00B71F97" w:rsidP="003D637E">
            <w:pPr>
              <w:rPr>
                <w:sz w:val="18"/>
              </w:rPr>
            </w:pPr>
            <w:r w:rsidRPr="00132BC4">
              <w:rPr>
                <w:sz w:val="18"/>
              </w:rPr>
              <w:t xml:space="preserve">Welche Liegenschaft wollen Sie in der </w:t>
            </w:r>
            <w:r w:rsidR="00AC131B">
              <w:rPr>
                <w:sz w:val="18"/>
              </w:rPr>
              <w:t>Kurzberatung</w:t>
            </w:r>
            <w:r w:rsidRPr="00132BC4">
              <w:rPr>
                <w:sz w:val="18"/>
              </w:rPr>
              <w:t xml:space="preserve"> genauer anschauen?:</w:t>
            </w:r>
          </w:p>
        </w:tc>
        <w:tc>
          <w:tcPr>
            <w:tcW w:w="219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4EA55755" w14:textId="77777777" w:rsidR="00BE3B4C" w:rsidRDefault="008B70E9" w:rsidP="003D637E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  <w:p w14:paraId="38142774" w14:textId="77777777" w:rsidR="00BE3B4C" w:rsidRPr="00132BC4" w:rsidRDefault="00BE3B4C" w:rsidP="003D637E">
            <w:pPr>
              <w:pStyle w:val="Zahlen"/>
              <w:ind w:left="57" w:right="57"/>
              <w:jc w:val="left"/>
              <w:rPr>
                <w:sz w:val="18"/>
              </w:rPr>
            </w:pPr>
          </w:p>
        </w:tc>
      </w:tr>
      <w:tr w:rsidR="00EF5D24" w:rsidRPr="00132BC4" w14:paraId="4FBEAC70" w14:textId="77777777" w:rsidTr="00B71F97">
        <w:trPr>
          <w:trHeight w:val="360"/>
          <w:jc w:val="center"/>
        </w:trPr>
        <w:tc>
          <w:tcPr>
            <w:tcW w:w="280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FDC352" w14:textId="77777777" w:rsidR="00B71F97" w:rsidRPr="00132BC4" w:rsidRDefault="00B71F97" w:rsidP="00D97D71">
            <w:pPr>
              <w:rPr>
                <w:sz w:val="18"/>
              </w:rPr>
            </w:pPr>
            <w:r w:rsidRPr="00132BC4">
              <w:rPr>
                <w:sz w:val="18"/>
              </w:rPr>
              <w:t>Baujahr und letzte grosse Renovation der Liegenschaft</w:t>
            </w:r>
          </w:p>
        </w:tc>
        <w:tc>
          <w:tcPr>
            <w:tcW w:w="219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3B086B" w14:textId="77777777" w:rsidR="00B71F97" w:rsidRPr="00132BC4" w:rsidRDefault="008B70E9" w:rsidP="00615130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EF5D24" w:rsidRPr="00132BC4" w14:paraId="51681367" w14:textId="77777777" w:rsidTr="00BE3B4C">
        <w:trPr>
          <w:trHeight w:val="360"/>
          <w:jc w:val="center"/>
        </w:trPr>
        <w:tc>
          <w:tcPr>
            <w:tcW w:w="280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EA2E09" w14:textId="77777777" w:rsidR="00B71F97" w:rsidRDefault="00652B3A" w:rsidP="00652B3A">
            <w:pPr>
              <w:rPr>
                <w:sz w:val="18"/>
              </w:rPr>
            </w:pPr>
            <w:r w:rsidRPr="003D637E">
              <w:rPr>
                <w:sz w:val="18"/>
              </w:rPr>
              <w:t>Bemerkung</w:t>
            </w:r>
            <w:r w:rsidR="00C11FF1">
              <w:t>:</w:t>
            </w:r>
          </w:p>
          <w:p w14:paraId="12F4F7F3" w14:textId="77777777" w:rsidR="00BE3B4C" w:rsidRDefault="00BE3B4C" w:rsidP="00652B3A">
            <w:pPr>
              <w:rPr>
                <w:sz w:val="18"/>
              </w:rPr>
            </w:pPr>
          </w:p>
          <w:p w14:paraId="5AD8CF3C" w14:textId="77777777" w:rsidR="00BE3B4C" w:rsidRDefault="00BE3B4C" w:rsidP="00652B3A">
            <w:pPr>
              <w:rPr>
                <w:sz w:val="18"/>
              </w:rPr>
            </w:pPr>
          </w:p>
          <w:p w14:paraId="4A932636" w14:textId="77777777" w:rsidR="00BE3B4C" w:rsidRPr="00132BC4" w:rsidRDefault="00BE3B4C" w:rsidP="00652B3A">
            <w:pPr>
              <w:rPr>
                <w:sz w:val="18"/>
              </w:rPr>
            </w:pPr>
          </w:p>
        </w:tc>
        <w:tc>
          <w:tcPr>
            <w:tcW w:w="219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0A2DB14C" w14:textId="77777777" w:rsidR="00652B3A" w:rsidRPr="00C11FF1" w:rsidRDefault="00652B3A" w:rsidP="00615130">
            <w:pPr>
              <w:tabs>
                <w:tab w:val="left" w:pos="1038"/>
              </w:tabs>
              <w:ind w:left="18"/>
              <w:rPr>
                <w:sz w:val="18"/>
                <w:szCs w:val="18"/>
              </w:rPr>
            </w:pPr>
          </w:p>
          <w:p w14:paraId="15F7759F" w14:textId="77777777" w:rsidR="00652B3A" w:rsidRPr="00132BC4" w:rsidRDefault="008B70E9" w:rsidP="00C11FF1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652B3A" w:rsidRPr="00132BC4" w14:paraId="5BA4B601" w14:textId="77777777" w:rsidTr="00A97E95">
        <w:trPr>
          <w:trHeight w:val="340"/>
          <w:jc w:val="center"/>
        </w:trPr>
        <w:tc>
          <w:tcPr>
            <w:tcW w:w="167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BD2A91" w14:textId="5F1C5E94" w:rsidR="00652B3A" w:rsidRPr="00A86ECC" w:rsidRDefault="00652B3A" w:rsidP="00652B3A">
            <w:pPr>
              <w:rPr>
                <w:sz w:val="18"/>
              </w:rPr>
            </w:pPr>
            <w:r w:rsidRPr="00A86ECC">
              <w:rPr>
                <w:sz w:val="18"/>
              </w:rPr>
              <w:t xml:space="preserve">Schwerpunkt der </w:t>
            </w:r>
            <w:r w:rsidR="00AC131B">
              <w:rPr>
                <w:sz w:val="18"/>
              </w:rPr>
              <w:t>Kurzberatung</w:t>
            </w:r>
            <w:r w:rsidRPr="00A86ECC">
              <w:rPr>
                <w:sz w:val="18"/>
              </w:rPr>
              <w:t>:</w:t>
            </w:r>
          </w:p>
          <w:p w14:paraId="1416AF7B" w14:textId="77777777" w:rsidR="00652B3A" w:rsidRPr="00132BC4" w:rsidRDefault="00652B3A" w:rsidP="00652B3A">
            <w:pPr>
              <w:rPr>
                <w:sz w:val="18"/>
              </w:rPr>
            </w:pPr>
            <w:r w:rsidRPr="00A86ECC">
              <w:rPr>
                <w:sz w:val="18"/>
              </w:rPr>
              <w:t>Wählen Sie</w:t>
            </w:r>
            <w:r w:rsidR="00D34154">
              <w:rPr>
                <w:sz w:val="18"/>
              </w:rPr>
              <w:t xml:space="preserve"> </w:t>
            </w:r>
            <w:r w:rsidR="00D34154" w:rsidRPr="000274F3">
              <w:rPr>
                <w:sz w:val="18"/>
                <w:u w:val="single"/>
              </w:rPr>
              <w:t>ein</w:t>
            </w:r>
            <w:r w:rsidR="00111FA5">
              <w:rPr>
                <w:sz w:val="18"/>
                <w:u w:val="single"/>
              </w:rPr>
              <w:t xml:space="preserve"> (max. zwei)</w:t>
            </w:r>
            <w:r w:rsidR="00D34154">
              <w:rPr>
                <w:sz w:val="18"/>
              </w:rPr>
              <w:t xml:space="preserve"> Them</w:t>
            </w:r>
            <w:r w:rsidR="00111FA5">
              <w:rPr>
                <w:sz w:val="18"/>
              </w:rPr>
              <w:t>en</w:t>
            </w:r>
            <w:r w:rsidRPr="00A86ECC">
              <w:rPr>
                <w:sz w:val="18"/>
              </w:rPr>
              <w:t xml:space="preserve"> aus der folgenden </w:t>
            </w:r>
            <w:r w:rsidRPr="003D637E">
              <w:rPr>
                <w:sz w:val="18"/>
              </w:rPr>
              <w:t xml:space="preserve">Liste </w:t>
            </w:r>
            <w:r w:rsidRPr="00A86ECC">
              <w:rPr>
                <w:sz w:val="18"/>
              </w:rPr>
              <w:t>aus</w:t>
            </w:r>
            <w:r w:rsidR="00EF5D24" w:rsidRPr="003D637E">
              <w:rPr>
                <w:sz w:val="18"/>
              </w:rPr>
              <w:t xml:space="preserve"> (Ankreuzen)</w:t>
            </w:r>
            <w:r w:rsidRPr="003D637E">
              <w:rPr>
                <w:sz w:val="18"/>
              </w:rPr>
              <w:t>:</w:t>
            </w:r>
          </w:p>
        </w:tc>
        <w:tc>
          <w:tcPr>
            <w:tcW w:w="332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56BB01" w14:textId="77777777" w:rsidR="00EF5D24" w:rsidRPr="00132BC4" w:rsidRDefault="008F1FF4" w:rsidP="00E2689F">
            <w:pPr>
              <w:pStyle w:val="Zahlen"/>
              <w:tabs>
                <w:tab w:val="left" w:pos="472"/>
              </w:tabs>
              <w:spacing w:after="60"/>
              <w:ind w:right="-68"/>
              <w:jc w:val="left"/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2630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 xml:space="preserve">Erarbeitung von Schöpfungsleitlinien </w:t>
            </w:r>
            <w:r w:rsidR="00CE2BBF" w:rsidRPr="00132BC4">
              <w:rPr>
                <w:sz w:val="18"/>
              </w:rPr>
              <w:t xml:space="preserve"> </w:t>
            </w:r>
            <w:r w:rsidR="00EF5D24" w:rsidRPr="00132BC4">
              <w:rPr>
                <w:sz w:val="18"/>
              </w:rPr>
              <w:t xml:space="preserve">(Umweltleitbild) für </w:t>
            </w:r>
            <w:r w:rsidR="006742D9">
              <w:rPr>
                <w:sz w:val="18"/>
              </w:rPr>
              <w:tab/>
            </w:r>
            <w:r w:rsidR="00EF5D24" w:rsidRPr="00132BC4">
              <w:rPr>
                <w:sz w:val="18"/>
              </w:rPr>
              <w:t xml:space="preserve">die </w:t>
            </w:r>
            <w:r w:rsidR="006742D9">
              <w:rPr>
                <w:sz w:val="18"/>
              </w:rPr>
              <w:tab/>
            </w:r>
            <w:r w:rsidR="00F52451">
              <w:rPr>
                <w:sz w:val="18"/>
              </w:rPr>
              <w:t>kirchliche Einrichtung</w:t>
            </w:r>
          </w:p>
          <w:p w14:paraId="2B50ED7B" w14:textId="77777777" w:rsidR="00EF5D24" w:rsidRPr="00132BC4" w:rsidRDefault="008F1FF4" w:rsidP="006742D9">
            <w:pPr>
              <w:pStyle w:val="Zahlen"/>
              <w:tabs>
                <w:tab w:val="left" w:pos="472"/>
              </w:tabs>
              <w:spacing w:after="60"/>
              <w:ind w:right="-68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89364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4CF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>Einführung in die  Energiebuchhaltung</w:t>
            </w:r>
          </w:p>
          <w:p w14:paraId="5AB35289" w14:textId="77777777" w:rsidR="00EF5D24" w:rsidRPr="00132BC4" w:rsidRDefault="008F1FF4" w:rsidP="006742D9">
            <w:pPr>
              <w:pStyle w:val="Zahlen"/>
              <w:tabs>
                <w:tab w:val="left" w:pos="472"/>
              </w:tabs>
              <w:spacing w:after="60"/>
              <w:ind w:right="-68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4024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06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>Beratung Büro-Ökologie (Papier; gesundes Büro; Bürogeräte)</w:t>
            </w:r>
          </w:p>
          <w:p w14:paraId="2C723D38" w14:textId="77777777" w:rsidR="00EF5D24" w:rsidRPr="00132BC4" w:rsidRDefault="008F1FF4" w:rsidP="006742D9">
            <w:pPr>
              <w:pStyle w:val="Zahlen"/>
              <w:tabs>
                <w:tab w:val="left" w:pos="472"/>
              </w:tabs>
              <w:spacing w:after="60"/>
              <w:ind w:right="-68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27771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30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>Beratung Urwaldfreundliche Kirchgemeinde</w:t>
            </w:r>
            <w:r w:rsidR="00F52451">
              <w:rPr>
                <w:sz w:val="18"/>
              </w:rPr>
              <w:t xml:space="preserve"> </w:t>
            </w:r>
          </w:p>
          <w:p w14:paraId="35A352F4" w14:textId="77777777" w:rsidR="00EF5D24" w:rsidRPr="00132BC4" w:rsidRDefault="008F1FF4" w:rsidP="006742D9">
            <w:pPr>
              <w:pStyle w:val="Zahlen"/>
              <w:tabs>
                <w:tab w:val="left" w:pos="472"/>
              </w:tabs>
              <w:spacing w:after="60"/>
              <w:ind w:right="-68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57525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30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>Nachhaltige Beschaffung</w:t>
            </w:r>
          </w:p>
          <w:p w14:paraId="55B22AAA" w14:textId="77777777" w:rsidR="00EF5D24" w:rsidRDefault="008F1FF4" w:rsidP="006742D9">
            <w:pPr>
              <w:pStyle w:val="Zahlen"/>
              <w:tabs>
                <w:tab w:val="left" w:pos="472"/>
              </w:tabs>
              <w:spacing w:after="60"/>
              <w:ind w:right="-68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65807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95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111FA5">
              <w:rPr>
                <w:sz w:val="18"/>
              </w:rPr>
              <w:t>Einführung ins Umweltmanagement „Grüner Güggel“</w:t>
            </w:r>
          </w:p>
          <w:p w14:paraId="2F1B954C" w14:textId="77777777" w:rsidR="00111FA5" w:rsidRPr="00132BC4" w:rsidRDefault="008F1FF4" w:rsidP="006742D9">
            <w:pPr>
              <w:pStyle w:val="Zahlen"/>
              <w:tabs>
                <w:tab w:val="left" w:pos="472"/>
              </w:tabs>
              <w:spacing w:after="60"/>
              <w:ind w:right="-68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55526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FA5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111FA5">
              <w:rPr>
                <w:rFonts w:ascii="Arial" w:hAnsi="Arial" w:cs="Arial"/>
                <w:sz w:val="18"/>
                <w:szCs w:val="20"/>
              </w:rPr>
              <w:tab/>
            </w:r>
            <w:r w:rsidR="00111FA5" w:rsidRPr="00132BC4">
              <w:rPr>
                <w:sz w:val="18"/>
              </w:rPr>
              <w:t>CO</w:t>
            </w:r>
            <w:r w:rsidR="00111FA5" w:rsidRPr="00132BC4">
              <w:rPr>
                <w:sz w:val="18"/>
                <w:vertAlign w:val="subscript"/>
              </w:rPr>
              <w:t>2</w:t>
            </w:r>
            <w:r w:rsidR="00111FA5" w:rsidRPr="00132BC4">
              <w:rPr>
                <w:sz w:val="18"/>
              </w:rPr>
              <w:t>-Bilanzierung</w:t>
            </w:r>
          </w:p>
          <w:p w14:paraId="503B60C5" w14:textId="77777777" w:rsidR="00EF5D24" w:rsidRPr="00132BC4" w:rsidRDefault="008F1FF4" w:rsidP="006742D9">
            <w:pPr>
              <w:pStyle w:val="Zahlen"/>
              <w:tabs>
                <w:tab w:val="left" w:pos="472"/>
              </w:tabs>
              <w:spacing w:after="60"/>
              <w:ind w:right="-68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8765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06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>Beratung Umweltfreundliche Veranstaltung</w:t>
            </w:r>
          </w:p>
          <w:p w14:paraId="10FC4F71" w14:textId="77777777" w:rsidR="00EF5D24" w:rsidRPr="00132BC4" w:rsidRDefault="008F1FF4" w:rsidP="006742D9">
            <w:pPr>
              <w:pStyle w:val="Zahlen"/>
              <w:tabs>
                <w:tab w:val="left" w:pos="472"/>
              </w:tabs>
              <w:spacing w:after="60"/>
              <w:ind w:right="-68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44022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06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 xml:space="preserve">Beratung Umgebungsgestaltung (Problempflanzen-Check; </w:t>
            </w:r>
            <w:r w:rsidR="006742D9">
              <w:rPr>
                <w:sz w:val="18"/>
              </w:rPr>
              <w:tab/>
            </w:r>
            <w:r w:rsidR="00EF5D24" w:rsidRPr="00132BC4">
              <w:rPr>
                <w:sz w:val="18"/>
              </w:rPr>
              <w:t>Biodiversität auf den Grünflächen fördern)</w:t>
            </w:r>
          </w:p>
          <w:p w14:paraId="3A806EC7" w14:textId="77777777" w:rsidR="00EF5D24" w:rsidRPr="00132BC4" w:rsidRDefault="008F1FF4" w:rsidP="006742D9">
            <w:pPr>
              <w:pStyle w:val="Zahlen"/>
              <w:tabs>
                <w:tab w:val="left" w:pos="472"/>
              </w:tabs>
              <w:spacing w:after="60"/>
              <w:ind w:right="-68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8236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06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 xml:space="preserve">Beratung Mobilität (Angebote für Mitarbeitende; </w:t>
            </w:r>
            <w:r w:rsidR="006742D9">
              <w:rPr>
                <w:sz w:val="18"/>
              </w:rPr>
              <w:tab/>
            </w:r>
            <w:r w:rsidR="00EF5D24" w:rsidRPr="00132BC4">
              <w:rPr>
                <w:sz w:val="18"/>
              </w:rPr>
              <w:t>Mobilitätsanalyse der kirchlichen Angebote)</w:t>
            </w:r>
          </w:p>
          <w:p w14:paraId="6C26A221" w14:textId="77777777" w:rsidR="00EF5D24" w:rsidRPr="00132BC4" w:rsidRDefault="008F1FF4" w:rsidP="006742D9">
            <w:pPr>
              <w:pStyle w:val="Zahlen"/>
              <w:tabs>
                <w:tab w:val="left" w:pos="472"/>
              </w:tabs>
              <w:spacing w:after="60"/>
              <w:ind w:right="-68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59868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06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A76FFC" w:rsidRPr="00132BC4">
              <w:rPr>
                <w:sz w:val="18"/>
              </w:rPr>
              <w:t>Beratung Abfall/Entsorgung</w:t>
            </w:r>
            <w:r w:rsidR="00F52451">
              <w:rPr>
                <w:sz w:val="18"/>
              </w:rPr>
              <w:t>/Recycling</w:t>
            </w:r>
          </w:p>
          <w:p w14:paraId="2126C407" w14:textId="77777777" w:rsidR="00EF5D24" w:rsidRPr="00132BC4" w:rsidRDefault="008F1FF4" w:rsidP="006742D9">
            <w:pPr>
              <w:pStyle w:val="Zahlen"/>
              <w:tabs>
                <w:tab w:val="left" w:pos="472"/>
              </w:tabs>
              <w:spacing w:after="60"/>
              <w:ind w:right="-68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85761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4CF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 xml:space="preserve">Beratung: Thema Nachhaltigkeit im Unterricht und </w:t>
            </w:r>
            <w:r w:rsidR="006742D9">
              <w:rPr>
                <w:sz w:val="18"/>
              </w:rPr>
              <w:tab/>
            </w:r>
            <w:r w:rsidR="00EF5D24" w:rsidRPr="00132BC4">
              <w:rPr>
                <w:sz w:val="18"/>
              </w:rPr>
              <w:t xml:space="preserve">Gottesdienst </w:t>
            </w:r>
          </w:p>
          <w:p w14:paraId="673AF3B8" w14:textId="77777777" w:rsidR="00652B3A" w:rsidRPr="00132BC4" w:rsidRDefault="008F1FF4" w:rsidP="006534CF">
            <w:pPr>
              <w:pStyle w:val="Zahlen"/>
              <w:tabs>
                <w:tab w:val="left" w:pos="472"/>
              </w:tabs>
              <w:spacing w:after="60"/>
              <w:ind w:right="-68"/>
              <w:jc w:val="left"/>
              <w:rPr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68138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4CF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742D9">
              <w:rPr>
                <w:rFonts w:ascii="Arial" w:hAnsi="Arial" w:cs="Arial"/>
                <w:sz w:val="18"/>
                <w:szCs w:val="20"/>
              </w:rPr>
              <w:tab/>
            </w:r>
            <w:r w:rsidR="00EF5D24" w:rsidRPr="00132BC4">
              <w:rPr>
                <w:sz w:val="18"/>
              </w:rPr>
              <w:t>anderes Thema:</w:t>
            </w:r>
            <w:r w:rsidR="00AD29D5">
              <w:rPr>
                <w:sz w:val="18"/>
              </w:rPr>
              <w:t xml:space="preserve"> </w:t>
            </w:r>
            <w:r w:rsidR="008B70E9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8B70E9">
              <w:rPr>
                <w:sz w:val="18"/>
              </w:rPr>
              <w:instrText xml:space="preserve"> FORMTEXT </w:instrText>
            </w:r>
            <w:r w:rsidR="008B70E9">
              <w:rPr>
                <w:sz w:val="18"/>
              </w:rPr>
            </w:r>
            <w:r w:rsidR="008B70E9">
              <w:rPr>
                <w:sz w:val="18"/>
              </w:rPr>
              <w:fldChar w:fldCharType="separate"/>
            </w:r>
            <w:r w:rsidR="008B70E9">
              <w:rPr>
                <w:noProof/>
                <w:sz w:val="18"/>
              </w:rPr>
              <w:t> </w:t>
            </w:r>
            <w:r w:rsidR="008B70E9">
              <w:rPr>
                <w:noProof/>
                <w:sz w:val="18"/>
              </w:rPr>
              <w:t> </w:t>
            </w:r>
            <w:r w:rsidR="008B70E9">
              <w:rPr>
                <w:noProof/>
                <w:sz w:val="18"/>
              </w:rPr>
              <w:t> </w:t>
            </w:r>
            <w:r w:rsidR="008B70E9">
              <w:rPr>
                <w:noProof/>
                <w:sz w:val="18"/>
              </w:rPr>
              <w:t> </w:t>
            </w:r>
            <w:r w:rsidR="008B70E9">
              <w:rPr>
                <w:noProof/>
                <w:sz w:val="18"/>
              </w:rPr>
              <w:t> </w:t>
            </w:r>
            <w:r w:rsidR="008B70E9">
              <w:rPr>
                <w:sz w:val="18"/>
              </w:rPr>
              <w:fldChar w:fldCharType="end"/>
            </w:r>
            <w:bookmarkEnd w:id="9"/>
          </w:p>
        </w:tc>
      </w:tr>
    </w:tbl>
    <w:p w14:paraId="58E72E3C" w14:textId="77777777" w:rsidR="00B71F97" w:rsidRDefault="00B71F97"/>
    <w:p w14:paraId="37E5A6E3" w14:textId="77777777" w:rsidR="004A0106" w:rsidRDefault="00132BC4">
      <w:pPr>
        <w:rPr>
          <w:sz w:val="18"/>
        </w:rPr>
      </w:pPr>
      <w:r w:rsidRPr="006742D9">
        <w:rPr>
          <w:sz w:val="18"/>
        </w:rPr>
        <w:t>Datum:</w:t>
      </w:r>
      <w:r w:rsidR="0086578F">
        <w:rPr>
          <w:sz w:val="18"/>
        </w:rPr>
        <w:t xml:space="preserve"> </w:t>
      </w:r>
      <w:sdt>
        <w:sdtPr>
          <w:rPr>
            <w:sz w:val="18"/>
          </w:rPr>
          <w:id w:val="162989426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B70E9" w:rsidRPr="009B6862">
            <w:rPr>
              <w:rStyle w:val="Platzhaltertext"/>
            </w:rPr>
            <w:t>Klicken Sie hier, um ein Datum einzugeben.</w:t>
          </w:r>
        </w:sdtContent>
      </w:sdt>
    </w:p>
    <w:p w14:paraId="00402C4F" w14:textId="77777777" w:rsidR="004A0106" w:rsidRDefault="004A0106">
      <w:pPr>
        <w:rPr>
          <w:sz w:val="18"/>
        </w:rPr>
      </w:pPr>
    </w:p>
    <w:p w14:paraId="38F07E02" w14:textId="77777777" w:rsidR="004A0106" w:rsidRDefault="004A0106">
      <w:pPr>
        <w:rPr>
          <w:sz w:val="18"/>
        </w:rPr>
      </w:pPr>
    </w:p>
    <w:p w14:paraId="7D1EEC1D" w14:textId="77777777" w:rsidR="00736F1D" w:rsidRDefault="00736F1D">
      <w:pPr>
        <w:rPr>
          <w:sz w:val="18"/>
        </w:rPr>
      </w:pPr>
    </w:p>
    <w:p w14:paraId="26551783" w14:textId="77777777" w:rsidR="00A97E95" w:rsidRDefault="009517A3">
      <w:pPr>
        <w:rPr>
          <w:sz w:val="18"/>
        </w:rPr>
      </w:pPr>
      <w:r w:rsidRPr="006742D9">
        <w:rPr>
          <w:sz w:val="18"/>
        </w:rPr>
        <w:t xml:space="preserve">Bitte senden Sie das ausgefüllte Blatt </w:t>
      </w:r>
      <w:r w:rsidR="00736F1D">
        <w:rPr>
          <w:sz w:val="18"/>
        </w:rPr>
        <w:t xml:space="preserve">bis ca. zwei Wochen vor der Beratung </w:t>
      </w:r>
      <w:r w:rsidRPr="006742D9">
        <w:rPr>
          <w:sz w:val="18"/>
        </w:rPr>
        <w:t>per Email oder Post zurück</w:t>
      </w:r>
      <w:r w:rsidR="00A97E95">
        <w:rPr>
          <w:sz w:val="18"/>
        </w:rPr>
        <w:t>.</w:t>
      </w:r>
    </w:p>
    <w:p w14:paraId="2973C38C" w14:textId="77777777" w:rsidR="00A97E95" w:rsidRPr="004A0106" w:rsidRDefault="00A97E95">
      <w:pPr>
        <w:rPr>
          <w:sz w:val="22"/>
          <w:lang w:val="de-CH"/>
        </w:rPr>
      </w:pPr>
    </w:p>
    <w:sectPr w:rsidR="00A97E95" w:rsidRPr="004A0106" w:rsidSect="00AC131B">
      <w:headerReference w:type="default" r:id="rId8"/>
      <w:footerReference w:type="default" r:id="rId9"/>
      <w:pgSz w:w="11907" w:h="16839"/>
      <w:pgMar w:top="1440" w:right="1253" w:bottom="1276" w:left="1440" w:header="72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982F9" w14:textId="77777777" w:rsidR="008F1FF4" w:rsidRDefault="008F1FF4" w:rsidP="009524D6">
      <w:r>
        <w:separator/>
      </w:r>
    </w:p>
  </w:endnote>
  <w:endnote w:type="continuationSeparator" w:id="0">
    <w:p w14:paraId="0CDB2D09" w14:textId="77777777" w:rsidR="008F1FF4" w:rsidRDefault="008F1FF4" w:rsidP="0095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PS">
    <w:panose1 w:val="020B0604020202020204"/>
    <w:charset w:val="02"/>
    <w:family w:val="decorative"/>
    <w:notTrueType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03DB" w14:textId="451FDB7C" w:rsidR="00AC131B" w:rsidRPr="00AC131B" w:rsidRDefault="00AC131B" w:rsidP="00AC131B">
    <w:pPr>
      <w:pStyle w:val="Fuzeile"/>
      <w:pBdr>
        <w:top w:val="single" w:sz="4" w:space="1" w:color="999999"/>
      </w:pBdr>
      <w:tabs>
        <w:tab w:val="clear" w:pos="9072"/>
        <w:tab w:val="right" w:pos="9027"/>
      </w:tabs>
      <w:spacing w:before="120"/>
      <w:ind w:left="-567"/>
      <w:rPr>
        <w:rFonts w:ascii="Calibri" w:hAnsi="Calibri" w:cs="Calibri"/>
        <w:color w:val="808080"/>
        <w:sz w:val="21"/>
        <w:szCs w:val="21"/>
        <w:lang w:val="de-CH"/>
      </w:rPr>
    </w:pPr>
    <w:r w:rsidRPr="00AC131B">
      <w:rPr>
        <w:rFonts w:ascii="Calibri" w:hAnsi="Calibri" w:cs="Calibri"/>
        <w:color w:val="808080"/>
        <w:sz w:val="21"/>
        <w:szCs w:val="21"/>
        <w:lang w:val="de-CH"/>
      </w:rPr>
      <w:t>Andreas Frei, Kirchlicher Umweltberater: 076 398 77 43</w:t>
    </w:r>
    <w:r>
      <w:rPr>
        <w:rFonts w:asciiTheme="minorHAnsi" w:hAnsiTheme="minorHAnsi" w:cstheme="minorHAnsi"/>
        <w:color w:val="808080"/>
        <w:sz w:val="21"/>
        <w:szCs w:val="21"/>
        <w:lang w:val="de-CH"/>
      </w:rPr>
      <w:t xml:space="preserve"> |</w:t>
    </w:r>
    <w:r w:rsidRPr="00AC131B">
      <w:rPr>
        <w:rFonts w:asciiTheme="minorHAnsi" w:hAnsiTheme="minorHAnsi" w:cstheme="minorHAnsi"/>
        <w:color w:val="808080"/>
        <w:sz w:val="21"/>
        <w:szCs w:val="21"/>
        <w:lang w:val="de-CH"/>
      </w:rPr>
      <w:t xml:space="preserve"> </w:t>
    </w:r>
    <w:hyperlink r:id="rId1" w:history="1">
      <w:r w:rsidRPr="00AC131B">
        <w:rPr>
          <w:rFonts w:asciiTheme="minorHAnsi" w:hAnsiTheme="minorHAnsi" w:cstheme="minorHAnsi"/>
          <w:color w:val="808080"/>
          <w:sz w:val="21"/>
          <w:szCs w:val="21"/>
          <w:lang w:val="de-CH"/>
        </w:rPr>
        <w:t>frei@nachhaltigekirche.ch</w:t>
      </w:r>
    </w:hyperlink>
    <w:r w:rsidRPr="00AC131B">
      <w:rPr>
        <w:rFonts w:asciiTheme="minorHAnsi" w:hAnsiTheme="minorHAnsi" w:cstheme="minorHAnsi"/>
        <w:color w:val="808080"/>
        <w:sz w:val="21"/>
        <w:szCs w:val="21"/>
        <w:lang w:val="de-CH"/>
      </w:rPr>
      <w:t xml:space="preserve"> </w:t>
    </w:r>
    <w:r>
      <w:rPr>
        <w:rFonts w:asciiTheme="minorHAnsi" w:hAnsiTheme="minorHAnsi" w:cstheme="minorHAnsi"/>
        <w:color w:val="808080"/>
        <w:sz w:val="21"/>
        <w:szCs w:val="21"/>
        <w:lang w:val="de-CH"/>
      </w:rPr>
      <w:t>|</w:t>
    </w:r>
    <w:r>
      <w:rPr>
        <w:rFonts w:asciiTheme="minorHAnsi" w:hAnsiTheme="minorHAnsi" w:cstheme="minorHAnsi"/>
        <w:color w:val="808080"/>
        <w:sz w:val="21"/>
        <w:szCs w:val="21"/>
        <w:lang w:val="de-CH"/>
      </w:rPr>
      <w:t xml:space="preserve"> </w:t>
    </w:r>
    <w:hyperlink r:id="rId2" w:history="1">
      <w:r w:rsidRPr="00AC131B">
        <w:rPr>
          <w:rFonts w:asciiTheme="minorHAnsi" w:hAnsiTheme="minorHAnsi" w:cstheme="minorHAnsi"/>
          <w:color w:val="808080"/>
          <w:sz w:val="21"/>
          <w:szCs w:val="21"/>
          <w:lang w:val="de-CH"/>
        </w:rPr>
        <w:t>www.nachhaltigekirche.ch</w:t>
      </w:r>
    </w:hyperlink>
  </w:p>
  <w:p w14:paraId="1EF19E41" w14:textId="77777777" w:rsidR="00132BC4" w:rsidRDefault="00132BC4" w:rsidP="00132BC4">
    <w:pPr>
      <w:pStyle w:val="Fuzeile"/>
      <w:tabs>
        <w:tab w:val="right" w:pos="902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EACF5" w14:textId="77777777" w:rsidR="008F1FF4" w:rsidRDefault="008F1FF4" w:rsidP="009524D6">
      <w:r>
        <w:separator/>
      </w:r>
    </w:p>
  </w:footnote>
  <w:footnote w:type="continuationSeparator" w:id="0">
    <w:p w14:paraId="023E5939" w14:textId="77777777" w:rsidR="008F1FF4" w:rsidRDefault="008F1FF4" w:rsidP="0095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1934"/>
    </w:tblGrid>
    <w:tr w:rsidR="00AC131B" w:rsidRPr="004103C5" w14:paraId="3F3B509E" w14:textId="77777777" w:rsidTr="005144D2">
      <w:tc>
        <w:tcPr>
          <w:tcW w:w="7083" w:type="dxa"/>
        </w:tcPr>
        <w:p w14:paraId="567C647E" w14:textId="77777777" w:rsidR="00AC131B" w:rsidRDefault="00AC131B" w:rsidP="00AC131B">
          <w:pPr>
            <w:pStyle w:val="Kopfzeile"/>
            <w:rPr>
              <w:rFonts w:ascii="Arial Black" w:hAnsi="Arial Black"/>
              <w:spacing w:val="4"/>
              <w:sz w:val="20"/>
              <w:szCs w:val="20"/>
            </w:rPr>
          </w:pPr>
          <w:r>
            <w:rPr>
              <w:rFonts w:ascii="Arial Black" w:hAnsi="Arial Black"/>
              <w:spacing w:val="4"/>
              <w:sz w:val="20"/>
              <w:szCs w:val="20"/>
            </w:rPr>
            <w:t>Kurz</w:t>
          </w:r>
          <w:r w:rsidRPr="004103C5">
            <w:rPr>
              <w:rFonts w:ascii="Arial Black" w:hAnsi="Arial Black"/>
              <w:spacing w:val="4"/>
              <w:sz w:val="20"/>
              <w:szCs w:val="20"/>
            </w:rPr>
            <w:t xml:space="preserve">beratung/Standortbestimmung </w:t>
          </w:r>
        </w:p>
        <w:p w14:paraId="7D281BAC" w14:textId="77777777" w:rsidR="00AC131B" w:rsidRPr="004103C5" w:rsidRDefault="00AC131B" w:rsidP="00AC131B">
          <w:pPr>
            <w:pStyle w:val="Kopfzeile"/>
            <w:rPr>
              <w:rFonts w:ascii="Arial Black" w:hAnsi="Arial Black"/>
              <w:spacing w:val="4"/>
              <w:sz w:val="20"/>
              <w:szCs w:val="20"/>
            </w:rPr>
          </w:pPr>
          <w:r w:rsidRPr="004103C5">
            <w:rPr>
              <w:rFonts w:ascii="Arial Black" w:hAnsi="Arial Black"/>
              <w:spacing w:val="4"/>
              <w:sz w:val="20"/>
              <w:szCs w:val="20"/>
            </w:rPr>
            <w:t>für Kirchgemeinden und Pfarreien</w:t>
          </w:r>
        </w:p>
      </w:tc>
      <w:tc>
        <w:tcPr>
          <w:tcW w:w="1934" w:type="dxa"/>
        </w:tcPr>
        <w:p w14:paraId="06BA96E4" w14:textId="77777777" w:rsidR="00AC131B" w:rsidRPr="004103C5" w:rsidRDefault="00AC131B" w:rsidP="00AC131B">
          <w:pPr>
            <w:pStyle w:val="Kopfzeile"/>
            <w:rPr>
              <w:rFonts w:ascii="Arial Black" w:hAnsi="Arial Black"/>
              <w:spacing w:val="4"/>
              <w:sz w:val="20"/>
              <w:szCs w:val="20"/>
            </w:rPr>
          </w:pPr>
          <w:r w:rsidRPr="004103C5">
            <w:rPr>
              <w:rFonts w:ascii="Arial Black" w:hAnsi="Arial Black"/>
              <w:noProof/>
              <w:spacing w:val="4"/>
            </w:rPr>
            <w:drawing>
              <wp:inline distT="0" distB="0" distL="0" distR="0" wp14:anchorId="6190822E" wp14:editId="18AACED1">
                <wp:extent cx="1080000" cy="360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77EA47" w14:textId="4474F8DF" w:rsidR="009524D6" w:rsidRPr="00326D29" w:rsidRDefault="00132BC4">
    <w:pPr>
      <w:pStyle w:val="Kopfzeile"/>
      <w:rPr>
        <w:rFonts w:ascii="Arial Black" w:hAnsi="Arial Black"/>
        <w:spacing w:val="4"/>
      </w:rPr>
    </w:pPr>
    <w:r w:rsidRPr="00326D29">
      <w:rPr>
        <w:noProof/>
        <w:spacing w:val="4"/>
        <w:lang w:val="de-CH" w:eastAsia="de-C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76596"/>
    <w:multiLevelType w:val="hybridMultilevel"/>
    <w:tmpl w:val="5EE6FC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67E5"/>
    <w:multiLevelType w:val="hybridMultilevel"/>
    <w:tmpl w:val="EAD47474"/>
    <w:lvl w:ilvl="0" w:tplc="51604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47A0A"/>
    <w:multiLevelType w:val="hybridMultilevel"/>
    <w:tmpl w:val="515CCB68"/>
    <w:lvl w:ilvl="0" w:tplc="F556A22A">
      <w:start w:val="1"/>
      <w:numFmt w:val="bullet"/>
      <w:lvlText w:val=""/>
      <w:lvlJc w:val="left"/>
      <w:pPr>
        <w:ind w:left="720" w:hanging="360"/>
      </w:pPr>
      <w:rPr>
        <w:rFonts w:ascii="SymbolPS" w:hAnsi="SymbolPS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C5BEF"/>
    <w:multiLevelType w:val="hybridMultilevel"/>
    <w:tmpl w:val="32344DEE"/>
    <w:lvl w:ilvl="0" w:tplc="A9883A7E">
      <w:start w:val="1"/>
      <w:numFmt w:val="bullet"/>
      <w:lvlText w:val=""/>
      <w:lvlJc w:val="left"/>
      <w:pPr>
        <w:ind w:left="360" w:hanging="360"/>
      </w:pPr>
      <w:rPr>
        <w:rFonts w:ascii="SymbolPS" w:hAnsi="SymbolPS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083875"/>
    <w:multiLevelType w:val="hybridMultilevel"/>
    <w:tmpl w:val="557A7F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2821"/>
    <w:multiLevelType w:val="hybridMultilevel"/>
    <w:tmpl w:val="B25E2CD0"/>
    <w:lvl w:ilvl="0" w:tplc="2782F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4D6"/>
    <w:rsid w:val="000274F3"/>
    <w:rsid w:val="000B207B"/>
    <w:rsid w:val="00111FA5"/>
    <w:rsid w:val="00132BC4"/>
    <w:rsid w:val="00206828"/>
    <w:rsid w:val="002A2BB1"/>
    <w:rsid w:val="002F0776"/>
    <w:rsid w:val="00326D29"/>
    <w:rsid w:val="003D637E"/>
    <w:rsid w:val="00406410"/>
    <w:rsid w:val="004634DE"/>
    <w:rsid w:val="004A0106"/>
    <w:rsid w:val="00537736"/>
    <w:rsid w:val="005B6FFB"/>
    <w:rsid w:val="005D20CC"/>
    <w:rsid w:val="005E3D2F"/>
    <w:rsid w:val="00615130"/>
    <w:rsid w:val="00642FBE"/>
    <w:rsid w:val="006471BF"/>
    <w:rsid w:val="00652B3A"/>
    <w:rsid w:val="006534CF"/>
    <w:rsid w:val="006742D9"/>
    <w:rsid w:val="006935D6"/>
    <w:rsid w:val="006F6C21"/>
    <w:rsid w:val="00705FDA"/>
    <w:rsid w:val="00736F1D"/>
    <w:rsid w:val="0086578F"/>
    <w:rsid w:val="00872F16"/>
    <w:rsid w:val="008B70E9"/>
    <w:rsid w:val="008F1FF4"/>
    <w:rsid w:val="00950F9E"/>
    <w:rsid w:val="009517A3"/>
    <w:rsid w:val="009524D6"/>
    <w:rsid w:val="00A067A9"/>
    <w:rsid w:val="00A07721"/>
    <w:rsid w:val="00A54C07"/>
    <w:rsid w:val="00A76FFC"/>
    <w:rsid w:val="00A81C47"/>
    <w:rsid w:val="00A8266F"/>
    <w:rsid w:val="00A86ECC"/>
    <w:rsid w:val="00A97E95"/>
    <w:rsid w:val="00AC131B"/>
    <w:rsid w:val="00AD29D5"/>
    <w:rsid w:val="00B50597"/>
    <w:rsid w:val="00B71F97"/>
    <w:rsid w:val="00BC1B68"/>
    <w:rsid w:val="00BE3B4C"/>
    <w:rsid w:val="00C11FF1"/>
    <w:rsid w:val="00C6313F"/>
    <w:rsid w:val="00C97757"/>
    <w:rsid w:val="00CE2BBF"/>
    <w:rsid w:val="00CE427B"/>
    <w:rsid w:val="00D34154"/>
    <w:rsid w:val="00D5694C"/>
    <w:rsid w:val="00D96940"/>
    <w:rsid w:val="00DF15A5"/>
    <w:rsid w:val="00E2689F"/>
    <w:rsid w:val="00EA6973"/>
    <w:rsid w:val="00ED3A37"/>
    <w:rsid w:val="00EE1707"/>
    <w:rsid w:val="00EF5D24"/>
    <w:rsid w:val="00F10B13"/>
    <w:rsid w:val="00F412B1"/>
    <w:rsid w:val="00F52451"/>
    <w:rsid w:val="00F80C04"/>
    <w:rsid w:val="00FA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8255DCB"/>
  <w15:docId w15:val="{F8D31341-C031-4C1F-BF2F-8B337A2B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 w:cs="Verdana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pPr>
      <w:jc w:val="center"/>
      <w:outlineLvl w:val="1"/>
    </w:pPr>
    <w:rPr>
      <w:rFonts w:cs="Times New Roman"/>
      <w:b/>
    </w:rPr>
  </w:style>
  <w:style w:type="paragraph" w:styleId="berschrift3">
    <w:name w:val="heading 3"/>
    <w:basedOn w:val="Standard"/>
    <w:next w:val="Standard"/>
    <w:qFormat/>
    <w:pPr>
      <w:outlineLvl w:val="2"/>
    </w:pPr>
    <w:rPr>
      <w:rFonts w:cs="Times New Roman"/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</w:rPr>
  </w:style>
  <w:style w:type="paragraph" w:customStyle="1" w:styleId="Spaltenberschrift">
    <w:name w:val="Spaltenüberschrift"/>
    <w:basedOn w:val="berschrift2"/>
    <w:rPr>
      <w:rFonts w:cs="Verdana"/>
      <w:bCs/>
      <w:sz w:val="15"/>
      <w:szCs w:val="15"/>
      <w:lang w:bidi="de-DE"/>
    </w:rPr>
  </w:style>
  <w:style w:type="paragraph" w:customStyle="1" w:styleId="Anweisungen">
    <w:name w:val="Anweisungen"/>
    <w:basedOn w:val="Standard"/>
    <w:pPr>
      <w:jc w:val="center"/>
    </w:pPr>
    <w:rPr>
      <w:lang w:bidi="de-DE"/>
    </w:rPr>
  </w:style>
  <w:style w:type="paragraph" w:customStyle="1" w:styleId="Zahlen">
    <w:name w:val="Zahlen"/>
    <w:basedOn w:val="Standard"/>
    <w:pPr>
      <w:jc w:val="center"/>
    </w:pPr>
    <w:rPr>
      <w:lang w:bidi="de-DE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952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524D6"/>
    <w:rPr>
      <w:rFonts w:ascii="Verdana" w:hAnsi="Verdana" w:cs="Verdan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rsid w:val="00952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524D6"/>
    <w:rPr>
      <w:rFonts w:ascii="Verdana" w:hAnsi="Verdana" w:cs="Verdan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97E95"/>
    <w:rPr>
      <w:color w:val="808080"/>
    </w:rPr>
  </w:style>
  <w:style w:type="table" w:styleId="Tabellenraster">
    <w:name w:val="Table Grid"/>
    <w:basedOn w:val="NormaleTabelle"/>
    <w:rsid w:val="00AC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AC131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1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chhaltigekirche.ch" TargetMode="External"/><Relationship Id="rId1" Type="http://schemas.openxmlformats.org/officeDocument/2006/relationships/hyperlink" Target="mailto:frei@nachhaltigekirch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AppData\Roaming\Microsoft\Templates\Survey%20of%20prioritie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1C5F-A270-4665-B2E6-4304F411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C:\Users\Andreas\AppData\Roaming\Microsoft\Templates\Survey of priorities.dot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Umfrage nach Grad der Wichtigkeit</vt:lpstr>
    </vt:vector>
  </TitlesOfParts>
  <Company>Microsoft Corporation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Frei</dc:creator>
  <cp:lastModifiedBy>Andreas Frei</cp:lastModifiedBy>
  <cp:revision>7</cp:revision>
  <cp:lastPrinted>2014-02-07T14:20:00Z</cp:lastPrinted>
  <dcterms:created xsi:type="dcterms:W3CDTF">2016-01-14T10:25:00Z</dcterms:created>
  <dcterms:modified xsi:type="dcterms:W3CDTF">2021-03-03T12:57:00Z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TC010176161031</vt:lpwstr>
  </property>
</Properties>
</file>